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4"/>
        <w:gridCol w:w="3827"/>
        <w:gridCol w:w="1448"/>
        <w:gridCol w:w="395"/>
        <w:gridCol w:w="2087"/>
        <w:gridCol w:w="890"/>
      </w:tblGrid>
      <w:tr w:rsidR="00053C2B" w:rsidRPr="00053C2B" w:rsidTr="00053C2B">
        <w:trPr>
          <w:trHeight w:val="433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C2B" w:rsidRPr="00053C2B" w:rsidRDefault="006001CB" w:rsidP="00053C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429260</wp:posOffset>
                      </wp:positionV>
                      <wp:extent cx="1628775" cy="4286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1CB" w:rsidRDefault="006001CB" w:rsidP="006001C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郵送・FAXフォーム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4.8pt;margin-top:33.8pt;width:12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" fillcolor="white [3212]" strokecolor="#a5a5a5 [2092]" strokeweight="1.5pt">
                      <v:textbox>
                        <w:txbxContent>
                          <w:p w:rsidR="006001CB" w:rsidRDefault="006001CB" w:rsidP="006001C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郵送・FAXフォーム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3C2B"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  <w:lang w:eastAsia="zh-CN"/>
              </w:rPr>
              <w:t>新潟大学歯学部　口腔生命福祉学科</w:t>
            </w:r>
          </w:p>
        </w:tc>
      </w:tr>
      <w:tr w:rsidR="00053C2B" w:rsidRPr="00053C2B" w:rsidTr="00053C2B">
        <w:trPr>
          <w:trHeight w:val="556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2B" w:rsidRDefault="00053C2B" w:rsidP="00053C2B">
            <w:pPr>
              <w:widowControl/>
              <w:ind w:firstLineChars="900" w:firstLine="325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  <w:u w:val="single"/>
              </w:rPr>
              <w:t>歯科衛生士 求 人 票</w:t>
            </w:r>
            <w:r w:rsidRPr="00053C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受付No.</w:t>
            </w:r>
          </w:p>
          <w:p w:rsidR="00053C2B" w:rsidRPr="00053C2B" w:rsidRDefault="00053C2B" w:rsidP="00053C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受付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 　　年 　　月 　　日</w:t>
            </w:r>
          </w:p>
        </w:tc>
        <w:bookmarkStart w:id="0" w:name="_GoBack"/>
        <w:bookmarkEnd w:id="0"/>
      </w:tr>
      <w:tr w:rsidR="009B6EB8" w:rsidRPr="009B6EB8" w:rsidTr="00053C2B">
        <w:trPr>
          <w:trHeight w:val="74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求　人　先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院長名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6EB8" w:rsidRPr="009B6EB8" w:rsidTr="00053C2B">
        <w:trPr>
          <w:trHeight w:val="98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℡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診療科目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6EB8" w:rsidRPr="009B6EB8" w:rsidTr="00053C2B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構成人数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歯科医師　　　　　　　　　名　　　　歯科技工士　　　　　　　　　名</w:t>
            </w:r>
          </w:p>
        </w:tc>
      </w:tr>
      <w:tr w:rsidR="009B6EB8" w:rsidRPr="009B6EB8" w:rsidTr="00053C2B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歯科衛生士　　　　　　　　名　　　　受付・助手　　　　　　　　　名</w:t>
            </w:r>
          </w:p>
        </w:tc>
      </w:tr>
      <w:tr w:rsidR="009B6EB8" w:rsidRPr="009B6EB8" w:rsidTr="00053C2B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歯科ユニット　　　　　　　台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採用条件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勤務時間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平日　AM  　　　　～PM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初任給</w:t>
            </w:r>
          </w:p>
        </w:tc>
      </w:tr>
      <w:tr w:rsidR="009B6EB8" w:rsidRPr="009B6EB8" w:rsidTr="00053C2B">
        <w:trPr>
          <w:trHeight w:val="66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AM  　　　　～PM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基本給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休暇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社会保険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Cs w:val="20"/>
              </w:rPr>
              <w:t>有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(健康・厚生年金・雇用・労災)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通勤手当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無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退職金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有　（最低　　　　年勤務）　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賞与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7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無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昇給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9B6EB8" w:rsidRPr="009B6EB8" w:rsidTr="00053C2B">
        <w:trPr>
          <w:trHeight w:val="824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採用予定人数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　　  　 名</w:t>
            </w:r>
          </w:p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 新卒者 ・ 経験　 　年以上 ）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勤務地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6EB8" w:rsidRPr="009B6EB8" w:rsidTr="00053C2B">
        <w:trPr>
          <w:trHeight w:val="83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提出書類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B8" w:rsidRPr="009B6EB8" w:rsidRDefault="009B6EB8" w:rsidP="009B6EB8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1履歴書　  2成績証明書　  3卒業見込証明書   4健康診断書</w:t>
            </w:r>
          </w:p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5その他(   　　　　　　　　　　　　　　　　                               )</w:t>
            </w:r>
          </w:p>
        </w:tc>
      </w:tr>
      <w:tr w:rsidR="009B6EB8" w:rsidRPr="009B6EB8" w:rsidTr="00053C2B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提出締切日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選考方法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筆記　・　面接</w:t>
            </w:r>
          </w:p>
        </w:tc>
      </w:tr>
      <w:tr w:rsidR="009B6EB8" w:rsidRPr="009B6EB8" w:rsidTr="00377961">
        <w:trPr>
          <w:trHeight w:val="702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選考日時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B8" w:rsidRPr="009B6EB8" w:rsidRDefault="009B6EB8" w:rsidP="009B6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選考場所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77961" w:rsidRPr="009B6EB8" w:rsidTr="00377961">
        <w:trPr>
          <w:trHeight w:val="139"/>
        </w:trPr>
        <w:tc>
          <w:tcPr>
            <w:tcW w:w="1050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77961" w:rsidRPr="009B6EB8" w:rsidRDefault="00377961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139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補足事項（医療機関の特徴、診療方針、求職者に求める資質　等）</w:t>
            </w: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60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9B6EB8" w:rsidRPr="009B6EB8" w:rsidTr="00053C2B">
        <w:trPr>
          <w:trHeight w:val="876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B8" w:rsidRPr="009B6EB8" w:rsidRDefault="009B6EB8" w:rsidP="009B6EB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略図</w:t>
            </w:r>
          </w:p>
        </w:tc>
      </w:tr>
      <w:tr w:rsidR="009B6EB8" w:rsidRPr="009B6EB8" w:rsidTr="00053C2B">
        <w:trPr>
          <w:trHeight w:val="1440"/>
        </w:trPr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9B6EB8" w:rsidRPr="009B6EB8" w:rsidRDefault="009B6EB8" w:rsidP="009B6E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《求人票送付・お問い合わせ先》※本求人票は下記宛、郵送又はFAXにてご送付下さい。</w:t>
            </w:r>
          </w:p>
          <w:p w:rsidR="009B6EB8" w:rsidRPr="009B6EB8" w:rsidRDefault="009B6EB8" w:rsidP="009B6EB8">
            <w:pPr>
              <w:widowControl/>
              <w:ind w:firstLineChars="800" w:firstLine="1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〒951-8514 新潟市中央区学校町通２番町5274番地</w:t>
            </w:r>
          </w:p>
          <w:p w:rsidR="009B6EB8" w:rsidRPr="009B6EB8" w:rsidRDefault="009B6EB8" w:rsidP="009B6EB8">
            <w:pPr>
              <w:widowControl/>
              <w:ind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zh-CN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lang w:eastAsia="zh-CN"/>
              </w:rPr>
              <w:t>新潟大学医歯学系歯学部事務室学務係</w:t>
            </w:r>
          </w:p>
          <w:p w:rsidR="009B6EB8" w:rsidRPr="009B6EB8" w:rsidRDefault="009B6EB8" w:rsidP="009B6EB8">
            <w:pPr>
              <w:ind w:leftChars="50" w:left="105" w:firstLineChars="900" w:firstLine="2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B6EB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FAX 025-227-0803   TEL 025-227-2798/2799</w:t>
            </w:r>
          </w:p>
        </w:tc>
      </w:tr>
    </w:tbl>
    <w:p w:rsidR="00192DC5" w:rsidRDefault="00192DC5" w:rsidP="009B6EB8"/>
    <w:sectPr w:rsidR="00192DC5" w:rsidSect="008824A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8"/>
    <w:rsid w:val="00053C2B"/>
    <w:rsid w:val="00192DC5"/>
    <w:rsid w:val="00377961"/>
    <w:rsid w:val="006001CB"/>
    <w:rsid w:val="009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1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24D279DA.dotm</Template>
  <TotalTime>75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拓仁</dc:creator>
  <cp:lastModifiedBy>新潟大学歯学部</cp:lastModifiedBy>
  <cp:revision>2</cp:revision>
  <cp:lastPrinted>2017-10-23T02:01:00Z</cp:lastPrinted>
  <dcterms:created xsi:type="dcterms:W3CDTF">2017-09-22T06:03:00Z</dcterms:created>
  <dcterms:modified xsi:type="dcterms:W3CDTF">2017-10-23T02:01:00Z</dcterms:modified>
</cp:coreProperties>
</file>