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52"/>
        <w:gridCol w:w="1276"/>
        <w:gridCol w:w="851"/>
        <w:gridCol w:w="1559"/>
        <w:gridCol w:w="344"/>
        <w:gridCol w:w="506"/>
        <w:gridCol w:w="426"/>
        <w:gridCol w:w="202"/>
        <w:gridCol w:w="223"/>
        <w:gridCol w:w="283"/>
        <w:gridCol w:w="203"/>
        <w:gridCol w:w="2977"/>
      </w:tblGrid>
      <w:tr w:rsidR="00053C2B" w:rsidRPr="00053C2B" w:rsidTr="00B37C12">
        <w:trPr>
          <w:trHeight w:val="433"/>
        </w:trPr>
        <w:tc>
          <w:tcPr>
            <w:tcW w:w="10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C2B" w:rsidRPr="00053C2B" w:rsidRDefault="00D05FEE" w:rsidP="00053C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BAD76" wp14:editId="2DCA8C6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448310</wp:posOffset>
                      </wp:positionV>
                      <wp:extent cx="1628775" cy="4286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5FEE" w:rsidRPr="00D36C5B" w:rsidRDefault="00D05FEE" w:rsidP="00D05FE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D36C5B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郵送・FAXフォーム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5.25pt;margin-top:35.3pt;width:12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" fillcolor="white [3212]" strokecolor="#a5a5a5 [2092]" strokeweight="1.5pt">
                      <v:textbox>
                        <w:txbxContent>
                          <w:p w:rsidR="00D05FEE" w:rsidRPr="00D36C5B" w:rsidRDefault="00D05FEE" w:rsidP="00D05FE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 w:rsidRPr="00D36C5B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郵送・FAXフォーム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3C2B" w:rsidRPr="00053C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  <w:lang w:eastAsia="zh-CN"/>
              </w:rPr>
              <w:t>新潟大学歯学部　口腔生命福祉学科</w:t>
            </w:r>
          </w:p>
        </w:tc>
      </w:tr>
      <w:tr w:rsidR="00053C2B" w:rsidRPr="00053C2B" w:rsidTr="00B37C12">
        <w:trPr>
          <w:trHeight w:val="556"/>
        </w:trPr>
        <w:tc>
          <w:tcPr>
            <w:tcW w:w="10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2B" w:rsidRDefault="0027204E" w:rsidP="00D05FEE">
            <w:pPr>
              <w:widowControl/>
              <w:ind w:firstLineChars="900" w:firstLine="325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  <w:lang w:eastAsia="zh-CN"/>
              </w:rPr>
              <w:t>社会福祉士等</w:t>
            </w:r>
            <w:r w:rsidR="00053C2B" w:rsidRPr="00053C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  <w:lang w:eastAsia="zh-CN"/>
              </w:rPr>
              <w:t xml:space="preserve"> 求 人 票</w:t>
            </w:r>
            <w:r w:rsidR="00053C2B" w:rsidRPr="00053C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lang w:eastAsia="zh-CN"/>
              </w:rPr>
              <w:t xml:space="preserve">　　　</w:t>
            </w:r>
            <w:r w:rsidR="00053C2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>受付No.</w:t>
            </w:r>
          </w:p>
          <w:p w:rsidR="00053C2B" w:rsidRPr="00053C2B" w:rsidRDefault="00053C2B" w:rsidP="00053C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　受付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>日 　　年 　　月 　　日</w:t>
            </w:r>
          </w:p>
        </w:tc>
      </w:tr>
      <w:tr w:rsidR="003D7C22" w:rsidRPr="009B6EB8" w:rsidTr="00742760">
        <w:trPr>
          <w:trHeight w:val="85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求　人　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27204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代表者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7C22" w:rsidRPr="009B6EB8" w:rsidTr="00742760">
        <w:trPr>
          <w:trHeight w:val="986"/>
        </w:trPr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℡</w:t>
            </w:r>
          </w:p>
        </w:tc>
      </w:tr>
      <w:tr w:rsidR="00F60E54" w:rsidRPr="009B6EB8" w:rsidTr="00742760">
        <w:trPr>
          <w:trHeight w:val="713"/>
        </w:trPr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0E54" w:rsidRPr="009B6EB8" w:rsidRDefault="00F60E54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事業内容</w:t>
            </w:r>
          </w:p>
        </w:tc>
        <w:tc>
          <w:tcPr>
            <w:tcW w:w="8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7C22" w:rsidRPr="009B6EB8" w:rsidTr="00742760">
        <w:trPr>
          <w:trHeight w:val="713"/>
        </w:trPr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7C22" w:rsidRPr="009B6EB8" w:rsidTr="00790CF9">
        <w:trPr>
          <w:trHeight w:val="70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7C22" w:rsidRPr="009B6EB8" w:rsidRDefault="003D7C2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27204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8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2" w:rsidRPr="009B6EB8" w:rsidRDefault="003D7C22" w:rsidP="003D7C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名（内訳：　　　　　　　　　　　　　　　　　　　　　　　　　　）</w:t>
            </w:r>
          </w:p>
        </w:tc>
      </w:tr>
      <w:tr w:rsidR="00790CF9" w:rsidRPr="009B6EB8" w:rsidTr="00790CF9">
        <w:trPr>
          <w:trHeight w:val="80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CF9" w:rsidRPr="009B6EB8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求人内容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F9" w:rsidRPr="009B6EB8" w:rsidRDefault="00790CF9" w:rsidP="00D20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職種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F9" w:rsidRPr="003D7C22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3D7C22" w:rsidRDefault="00790CF9" w:rsidP="00790C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職務内容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3D7C22" w:rsidRDefault="00790CF9" w:rsidP="009723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</w:tr>
      <w:tr w:rsidR="00790CF9" w:rsidRPr="009B6EB8" w:rsidTr="00790CF9">
        <w:trPr>
          <w:trHeight w:val="460"/>
        </w:trPr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90CF9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F9" w:rsidRDefault="00790CF9" w:rsidP="00D20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F9" w:rsidRPr="003D7C22" w:rsidRDefault="00790CF9" w:rsidP="00790CF9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3D7C22" w:rsidRDefault="00790CF9" w:rsidP="007427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学歴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3D7C22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E6D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>免許資格等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3D7C22" w:rsidRDefault="00790CF9" w:rsidP="00790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社会福祉士　必須・尚可・不問</w:t>
            </w:r>
          </w:p>
        </w:tc>
      </w:tr>
      <w:tr w:rsidR="00790CF9" w:rsidRPr="009B6EB8" w:rsidTr="00790CF9">
        <w:trPr>
          <w:trHeight w:val="42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F9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F9" w:rsidRDefault="00790CF9" w:rsidP="00D20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F9" w:rsidRDefault="00790CF9" w:rsidP="00790CF9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Default="00790CF9" w:rsidP="007427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3D7C22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Pr="00EE6D26" w:rsidRDefault="00790CF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9" w:rsidRDefault="00790CF9" w:rsidP="009723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その他（　　　　　　　　　　　）</w:t>
            </w:r>
          </w:p>
        </w:tc>
      </w:tr>
      <w:tr w:rsidR="00F60E54" w:rsidRPr="009B6EB8" w:rsidTr="00790CF9">
        <w:trPr>
          <w:trHeight w:val="7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60E54" w:rsidRPr="009B6EB8" w:rsidRDefault="00F60E54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採用条件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D20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勤務地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D209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54" w:rsidRPr="009B6EB8" w:rsidRDefault="00F60E54" w:rsidP="00207D1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初任給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F60E54" w:rsidP="00207D1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基本給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B37C12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  <w:r w:rsidR="00790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F60E54" w:rsidRPr="009B6EB8" w:rsidTr="00742760">
        <w:trPr>
          <w:trHeight w:val="3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4" w:rsidRPr="009B6EB8" w:rsidRDefault="00F60E54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97238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勤務時間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54" w:rsidRDefault="00F60E54" w:rsidP="009723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平日　AM  　　　　～PM</w:t>
            </w:r>
          </w:p>
          <w:p w:rsidR="00F60E54" w:rsidRPr="009B6EB8" w:rsidRDefault="00F60E54" w:rsidP="009723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D7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3D7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AM  　　　　～PM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F60E54" w:rsidP="00207D19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07D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手当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B37C12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  <w:r w:rsidR="00790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F60E54" w:rsidRPr="009B6EB8" w:rsidTr="00742760">
        <w:trPr>
          <w:trHeight w:val="3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F60E54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97238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Default="00F60E54" w:rsidP="00F60E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夜勤　有（週　　　回）／　無</w:t>
            </w:r>
          </w:p>
          <w:p w:rsidR="00F60E54" w:rsidRPr="00F60E54" w:rsidRDefault="00F60E54" w:rsidP="00F60E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宿直　有（週　　　回）／　無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207D19" w:rsidRDefault="00B37C12" w:rsidP="00207D19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B37C1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手当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B37C12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  <w:r w:rsidR="00790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B37C12" w:rsidRPr="009B6EB8" w:rsidTr="00742760">
        <w:trPr>
          <w:trHeight w:val="7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12" w:rsidRPr="009B6EB8" w:rsidRDefault="00B37C1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12" w:rsidRPr="009B6EB8" w:rsidRDefault="00B37C12" w:rsidP="0097238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休日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12" w:rsidRPr="009B6EB8" w:rsidRDefault="00B37C12" w:rsidP="00D2092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12" w:rsidRPr="009B6EB8" w:rsidRDefault="00B37C12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12" w:rsidRPr="009B6EB8" w:rsidRDefault="00B37C12" w:rsidP="00B37C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12" w:rsidRPr="009B6EB8" w:rsidRDefault="00B37C12" w:rsidP="00B37C12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  <w:r w:rsidR="00790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B37C12" w:rsidRPr="009B6EB8" w:rsidTr="00742760">
        <w:trPr>
          <w:trHeight w:val="7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12" w:rsidRPr="009B6EB8" w:rsidRDefault="00B37C1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12" w:rsidRPr="009B6EB8" w:rsidRDefault="00B37C12" w:rsidP="0097238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休暇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12" w:rsidRPr="009B6EB8" w:rsidRDefault="00B37C12" w:rsidP="00D209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12" w:rsidRPr="009B6EB8" w:rsidRDefault="00B37C12" w:rsidP="00207D1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通勤手当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12" w:rsidRPr="009B6EB8" w:rsidRDefault="00B37C12" w:rsidP="0097238E">
            <w:pPr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  <w:r w:rsidR="00790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B37C12" w:rsidRPr="009B6EB8" w:rsidTr="00742760">
        <w:trPr>
          <w:trHeight w:val="7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12" w:rsidRPr="009B6EB8" w:rsidRDefault="00B37C12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12" w:rsidRPr="009B6EB8" w:rsidRDefault="00B37C12" w:rsidP="0097238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社会保険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12" w:rsidRPr="009B6EB8" w:rsidRDefault="00B37C12" w:rsidP="00207D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>有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(健康・厚生年金・雇用・労災)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12" w:rsidRPr="0097238E" w:rsidRDefault="00B37C12" w:rsidP="00207D1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207D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昇給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12" w:rsidRPr="009B6EB8" w:rsidRDefault="00B37C12" w:rsidP="00207D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 xml:space="preserve">（年　　　回）・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F60E54" w:rsidRPr="009B6EB8" w:rsidTr="00742760">
        <w:trPr>
          <w:trHeight w:val="7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4" w:rsidRPr="009B6EB8" w:rsidRDefault="00F60E54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97238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退職金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54" w:rsidRPr="009B6EB8" w:rsidRDefault="00F60E54" w:rsidP="00207D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有（最低　　　年勤務）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54" w:rsidRPr="009B6EB8" w:rsidRDefault="00F60E54" w:rsidP="00207D1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賞与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54" w:rsidRPr="009B6EB8" w:rsidRDefault="00F60E54" w:rsidP="00207D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 xml:space="preserve">（年　　　回）・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207D19" w:rsidRPr="009B6EB8" w:rsidTr="00742760">
        <w:trPr>
          <w:trHeight w:val="83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提出書類</w:t>
            </w:r>
          </w:p>
        </w:tc>
        <w:tc>
          <w:tcPr>
            <w:tcW w:w="8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19" w:rsidRPr="009B6EB8" w:rsidRDefault="00207D19" w:rsidP="009B6EB8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1履歴書　  2成績証明書　  3卒業見込証明書   4健康診断書</w:t>
            </w:r>
          </w:p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 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5その他(   　　　　　　　　　　　　　　　　                               )</w:t>
            </w:r>
          </w:p>
        </w:tc>
      </w:tr>
      <w:tr w:rsidR="00207D19" w:rsidRPr="009B6EB8" w:rsidTr="00742760">
        <w:trPr>
          <w:trHeight w:val="70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提出締切日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選考方法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742760">
        <w:trPr>
          <w:trHeight w:val="70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選考日時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選考場所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19" w:rsidRPr="009B6EB8" w:rsidRDefault="00207D19" w:rsidP="00F60E5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07D19" w:rsidRPr="009B6EB8" w:rsidTr="00B37C12">
        <w:trPr>
          <w:trHeight w:val="139"/>
        </w:trPr>
        <w:tc>
          <w:tcPr>
            <w:tcW w:w="10566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139"/>
        </w:trPr>
        <w:tc>
          <w:tcPr>
            <w:tcW w:w="1056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2720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補足事項（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施設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の特徴、求職者に求める資質　等）</w:t>
            </w:r>
          </w:p>
        </w:tc>
      </w:tr>
      <w:tr w:rsidR="00207D19" w:rsidRPr="009B6EB8" w:rsidTr="00B37C12">
        <w:trPr>
          <w:trHeight w:val="600"/>
        </w:trPr>
        <w:tc>
          <w:tcPr>
            <w:tcW w:w="105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600"/>
        </w:trPr>
        <w:tc>
          <w:tcPr>
            <w:tcW w:w="105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600"/>
        </w:trPr>
        <w:tc>
          <w:tcPr>
            <w:tcW w:w="105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600"/>
        </w:trPr>
        <w:tc>
          <w:tcPr>
            <w:tcW w:w="105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600"/>
        </w:trPr>
        <w:tc>
          <w:tcPr>
            <w:tcW w:w="105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600"/>
        </w:trPr>
        <w:tc>
          <w:tcPr>
            <w:tcW w:w="10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07D19" w:rsidRPr="009B6EB8" w:rsidTr="00B37C12">
        <w:trPr>
          <w:trHeight w:val="8760"/>
        </w:trPr>
        <w:tc>
          <w:tcPr>
            <w:tcW w:w="10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D19" w:rsidRPr="009B6EB8" w:rsidRDefault="00207D19" w:rsidP="009B6E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略図</w:t>
            </w:r>
          </w:p>
        </w:tc>
      </w:tr>
      <w:tr w:rsidR="00207D19" w:rsidRPr="009B6EB8" w:rsidTr="00B37C12">
        <w:trPr>
          <w:trHeight w:val="1440"/>
        </w:trPr>
        <w:tc>
          <w:tcPr>
            <w:tcW w:w="105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207D19" w:rsidRPr="009B6EB8" w:rsidRDefault="00207D19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《求人票送付・お問い合わせ先》※本求人票は下記宛、郵送又はFAXにてご送付下さい。</w:t>
            </w:r>
          </w:p>
          <w:p w:rsidR="00207D19" w:rsidRPr="009B6EB8" w:rsidRDefault="00207D19" w:rsidP="009B6EB8">
            <w:pPr>
              <w:widowControl/>
              <w:ind w:firstLineChars="800" w:firstLine="1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lang w:eastAsia="zh-CN"/>
              </w:rPr>
              <w:t>〒951-8514 新潟市中央区学校町通２番町5274番地</w:t>
            </w:r>
          </w:p>
          <w:p w:rsidR="00207D19" w:rsidRPr="009B6EB8" w:rsidRDefault="00207D19" w:rsidP="009B6EB8">
            <w:pPr>
              <w:widowControl/>
              <w:ind w:firstLineChars="900" w:firstLine="2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lang w:eastAsia="zh-CN"/>
              </w:rPr>
              <w:t>新潟大学医歯学系歯学部事務室学務係</w:t>
            </w:r>
          </w:p>
          <w:p w:rsidR="00207D19" w:rsidRPr="009B6EB8" w:rsidRDefault="00207D19" w:rsidP="009B6EB8">
            <w:pPr>
              <w:ind w:leftChars="50" w:left="105" w:firstLineChars="900" w:firstLine="2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FAX 025-227-0803   TEL 025-227-2798/2799</w:t>
            </w:r>
          </w:p>
        </w:tc>
      </w:tr>
    </w:tbl>
    <w:p w:rsidR="00192DC5" w:rsidRDefault="00192DC5" w:rsidP="009B6EB8"/>
    <w:sectPr w:rsidR="00192DC5" w:rsidSect="0027204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8"/>
    <w:rsid w:val="00053C2B"/>
    <w:rsid w:val="00192DC5"/>
    <w:rsid w:val="001F098F"/>
    <w:rsid w:val="00207D19"/>
    <w:rsid w:val="0027204E"/>
    <w:rsid w:val="00377961"/>
    <w:rsid w:val="003D7C22"/>
    <w:rsid w:val="00742760"/>
    <w:rsid w:val="00790CF9"/>
    <w:rsid w:val="00802DD9"/>
    <w:rsid w:val="0097238E"/>
    <w:rsid w:val="009B6EB8"/>
    <w:rsid w:val="00B37C12"/>
    <w:rsid w:val="00D05FEE"/>
    <w:rsid w:val="00D20927"/>
    <w:rsid w:val="00EE6D26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F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9B75043.dotm</Template>
  <TotalTime>223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拓仁</dc:creator>
  <cp:lastModifiedBy>新潟大学歯学部</cp:lastModifiedBy>
  <cp:revision>4</cp:revision>
  <cp:lastPrinted>2017-10-23T02:01:00Z</cp:lastPrinted>
  <dcterms:created xsi:type="dcterms:W3CDTF">2017-09-22T06:03:00Z</dcterms:created>
  <dcterms:modified xsi:type="dcterms:W3CDTF">2017-10-23T02:01:00Z</dcterms:modified>
</cp:coreProperties>
</file>