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5"/>
      </w:tblGrid>
      <w:tr w:rsidR="00AF27C0" w:rsidRPr="00DF3C5A" w:rsidTr="007C4493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C0" w:rsidRDefault="00AF27C0" w:rsidP="001648FB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課長</w:t>
            </w:r>
          </w:p>
          <w:p w:rsidR="00AF27C0" w:rsidRPr="00774AB4" w:rsidRDefault="00AF27C0" w:rsidP="001648FB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（事務室長）</w:t>
            </w:r>
          </w:p>
          <w:p w:rsidR="00AF27C0" w:rsidRPr="00774AB4" w:rsidRDefault="00AF27C0" w:rsidP="001648FB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27C0" w:rsidRPr="00774AB4" w:rsidRDefault="00EE20E7" w:rsidP="00EE20E7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副課長</w:t>
            </w:r>
          </w:p>
        </w:tc>
        <w:tc>
          <w:tcPr>
            <w:tcW w:w="1276" w:type="dxa"/>
          </w:tcPr>
          <w:p w:rsidR="00AF27C0" w:rsidRPr="00774AB4" w:rsidRDefault="00EE20E7" w:rsidP="001648FB">
            <w:pPr>
              <w:ind w:left="6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総務</w:t>
            </w:r>
            <w:r w:rsidR="00AF27C0" w:rsidRPr="00774AB4">
              <w:rPr>
                <w:rFonts w:ascii="ＭＳ Ｐ明朝" w:eastAsia="ＭＳ Ｐ明朝" w:hAnsi="ＭＳ Ｐ明朝" w:hint="eastAsia"/>
                <w:sz w:val="16"/>
                <w:szCs w:val="16"/>
              </w:rPr>
              <w:t>係長</w:t>
            </w:r>
          </w:p>
        </w:tc>
        <w:tc>
          <w:tcPr>
            <w:tcW w:w="1275" w:type="dxa"/>
          </w:tcPr>
          <w:p w:rsidR="00AF27C0" w:rsidRPr="00774AB4" w:rsidRDefault="00AF27C0" w:rsidP="001648FB">
            <w:pPr>
              <w:ind w:left="6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担当者</w:t>
            </w:r>
          </w:p>
        </w:tc>
      </w:tr>
    </w:tbl>
    <w:p w:rsidR="00872B75" w:rsidRDefault="00872B75" w:rsidP="0095090C">
      <w:pPr>
        <w:spacing w:line="276" w:lineRule="auto"/>
        <w:rPr>
          <w:rFonts w:ascii="ＭＳ Ｐ明朝" w:eastAsia="ＭＳ Ｐ明朝" w:hAnsi="ＭＳ Ｐ明朝"/>
          <w:szCs w:val="21"/>
        </w:rPr>
      </w:pPr>
    </w:p>
    <w:p w:rsidR="00872B75" w:rsidRPr="00717514" w:rsidRDefault="00872B75" w:rsidP="0095090C">
      <w:pPr>
        <w:spacing w:line="276" w:lineRule="auto"/>
        <w:jc w:val="center"/>
        <w:rPr>
          <w:rFonts w:asciiTheme="minorEastAsia" w:eastAsiaTheme="minorEastAsia" w:hAnsiTheme="minorEastAsia"/>
        </w:rPr>
      </w:pPr>
      <w:r w:rsidRPr="00717514">
        <w:rPr>
          <w:rFonts w:asciiTheme="minorEastAsia" w:eastAsiaTheme="minorEastAsia" w:hAnsiTheme="minorEastAsia" w:hint="eastAsia"/>
        </w:rPr>
        <w:t>自家用車登録</w:t>
      </w:r>
      <w:r w:rsidR="007C4493">
        <w:rPr>
          <w:rFonts w:asciiTheme="minorEastAsia" w:eastAsiaTheme="minorEastAsia" w:hAnsiTheme="minorEastAsia" w:hint="eastAsia"/>
        </w:rPr>
        <w:t>に係る</w:t>
      </w:r>
      <w:r w:rsidRPr="00717514">
        <w:rPr>
          <w:rFonts w:asciiTheme="minorEastAsia" w:eastAsiaTheme="minorEastAsia" w:hAnsiTheme="minorEastAsia" w:hint="eastAsia"/>
        </w:rPr>
        <w:t>届出書</w:t>
      </w:r>
    </w:p>
    <w:p w:rsidR="00872B75" w:rsidRPr="007C4493" w:rsidRDefault="00872B75" w:rsidP="0095090C">
      <w:pPr>
        <w:spacing w:line="276" w:lineRule="auto"/>
        <w:rPr>
          <w:rFonts w:asciiTheme="minorEastAsia" w:eastAsiaTheme="minorEastAsia" w:hAnsiTheme="minorEastAsia"/>
        </w:rPr>
      </w:pPr>
    </w:p>
    <w:p w:rsidR="00872B75" w:rsidRPr="00717514" w:rsidRDefault="00872B75" w:rsidP="0095090C">
      <w:pPr>
        <w:wordWrap w:val="0"/>
        <w:spacing w:line="276" w:lineRule="auto"/>
        <w:jc w:val="right"/>
        <w:rPr>
          <w:rFonts w:asciiTheme="minorEastAsia" w:eastAsiaTheme="minorEastAsia" w:hAnsiTheme="minorEastAsia"/>
        </w:rPr>
      </w:pPr>
      <w:r w:rsidRPr="00717514">
        <w:rPr>
          <w:rFonts w:asciiTheme="minorEastAsia" w:eastAsiaTheme="minorEastAsia" w:hAnsiTheme="minorEastAsia" w:hint="eastAsia"/>
        </w:rPr>
        <w:t>年　　月　　日</w:t>
      </w:r>
    </w:p>
    <w:p w:rsidR="00872B75" w:rsidRPr="00FF2CB0" w:rsidRDefault="00872B75" w:rsidP="0095090C">
      <w:pPr>
        <w:spacing w:line="276" w:lineRule="auto"/>
        <w:rPr>
          <w:rFonts w:ascii="ＭＳ Ｐ明朝" w:eastAsia="ＭＳ Ｐ明朝" w:hAnsi="ＭＳ Ｐ明朝"/>
        </w:rPr>
      </w:pPr>
    </w:p>
    <w:p w:rsidR="00872B75" w:rsidRPr="00717514" w:rsidRDefault="00872B75" w:rsidP="0095090C">
      <w:pPr>
        <w:spacing w:line="276" w:lineRule="auto"/>
        <w:ind w:firstLineChars="300" w:firstLine="1080"/>
        <w:rPr>
          <w:rFonts w:ascii="ＭＳ 明朝" w:hAnsi="ＭＳ 明朝"/>
        </w:rPr>
      </w:pPr>
      <w:r w:rsidRPr="00717514">
        <w:rPr>
          <w:rFonts w:ascii="ＭＳ 明朝" w:hAnsi="ＭＳ 明朝" w:hint="eastAsia"/>
          <w:spacing w:val="60"/>
          <w:kern w:val="0"/>
          <w:fitText w:val="1680" w:id="-1681201152"/>
        </w:rPr>
        <w:t>所属部局</w:t>
      </w:r>
      <w:r w:rsidRPr="00717514">
        <w:rPr>
          <w:rFonts w:ascii="ＭＳ 明朝" w:hAnsi="ＭＳ 明朝" w:hint="eastAsia"/>
          <w:kern w:val="0"/>
          <w:fitText w:val="1680" w:id="-1681201152"/>
        </w:rPr>
        <w:t>長</w:t>
      </w:r>
      <w:r w:rsidRPr="00717514">
        <w:rPr>
          <w:rFonts w:ascii="ＭＳ 明朝" w:hAnsi="ＭＳ 明朝" w:hint="eastAsia"/>
        </w:rPr>
        <w:t xml:space="preserve">　　殿</w:t>
      </w:r>
    </w:p>
    <w:p w:rsidR="00872B75" w:rsidRPr="00FF2CB0" w:rsidRDefault="00872B75" w:rsidP="0095090C">
      <w:pPr>
        <w:spacing w:line="276" w:lineRule="auto"/>
        <w:rPr>
          <w:rFonts w:ascii="ＭＳ Ｐ明朝" w:eastAsia="ＭＳ Ｐ明朝" w:hAnsi="ＭＳ Ｐ明朝"/>
        </w:rPr>
      </w:pPr>
    </w:p>
    <w:p w:rsidR="00872B75" w:rsidRPr="00FF2CB0" w:rsidRDefault="00872B75" w:rsidP="0095090C">
      <w:pPr>
        <w:spacing w:line="276" w:lineRule="auto"/>
        <w:ind w:firstLineChars="1400" w:firstLine="3360"/>
        <w:rPr>
          <w:rFonts w:asciiTheme="minorEastAsia" w:eastAsiaTheme="minorEastAsia" w:hAnsiTheme="minorEastAsia"/>
        </w:rPr>
      </w:pPr>
      <w:r w:rsidRPr="00FF2CB0">
        <w:rPr>
          <w:rFonts w:asciiTheme="minorEastAsia" w:eastAsiaTheme="minorEastAsia" w:hAnsiTheme="minorEastAsia" w:hint="eastAsia"/>
        </w:rPr>
        <w:t>（届出者）</w:t>
      </w:r>
    </w:p>
    <w:tbl>
      <w:tblPr>
        <w:tblStyle w:val="ae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43"/>
        <w:gridCol w:w="567"/>
      </w:tblGrid>
      <w:tr w:rsidR="00872B75" w:rsidTr="007C4493">
        <w:trPr>
          <w:trHeight w:val="567"/>
        </w:trPr>
        <w:tc>
          <w:tcPr>
            <w:tcW w:w="1418" w:type="dxa"/>
            <w:tcBorders>
              <w:right w:val="nil"/>
            </w:tcBorders>
            <w:vAlign w:val="center"/>
          </w:tcPr>
          <w:p w:rsidR="00872B75" w:rsidRDefault="007C4493" w:rsidP="0095090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所属・</w:t>
            </w:r>
            <w:r w:rsidR="00872B75">
              <w:rPr>
                <w:rFonts w:asciiTheme="minorEastAsia" w:eastAsiaTheme="minorEastAsia" w:hAnsiTheme="minorEastAsia" w:hint="eastAsia"/>
                <w:sz w:val="24"/>
              </w:rPr>
              <w:t>職名</w:t>
            </w:r>
          </w:p>
        </w:tc>
        <w:tc>
          <w:tcPr>
            <w:tcW w:w="3710" w:type="dxa"/>
            <w:gridSpan w:val="2"/>
            <w:tcBorders>
              <w:left w:val="nil"/>
            </w:tcBorders>
            <w:vAlign w:val="center"/>
          </w:tcPr>
          <w:p w:rsidR="00872B75" w:rsidRDefault="00872B75" w:rsidP="0095090C">
            <w:pPr>
              <w:spacing w:line="276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2B75" w:rsidTr="007C4493">
        <w:trPr>
          <w:trHeight w:val="567"/>
        </w:trPr>
        <w:tc>
          <w:tcPr>
            <w:tcW w:w="1418" w:type="dxa"/>
            <w:tcBorders>
              <w:right w:val="nil"/>
            </w:tcBorders>
            <w:vAlign w:val="center"/>
          </w:tcPr>
          <w:p w:rsidR="00872B75" w:rsidRDefault="00872B75" w:rsidP="0095090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143" w:type="dxa"/>
            <w:tcBorders>
              <w:left w:val="nil"/>
              <w:right w:val="nil"/>
            </w:tcBorders>
            <w:vAlign w:val="center"/>
          </w:tcPr>
          <w:p w:rsidR="00872B75" w:rsidRDefault="00872B75" w:rsidP="0095090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72B75" w:rsidRDefault="00872B75" w:rsidP="0095090C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</w:tbl>
    <w:p w:rsidR="00872B75" w:rsidRPr="00FF2CB0" w:rsidRDefault="00872B75" w:rsidP="0095090C">
      <w:pPr>
        <w:spacing w:line="276" w:lineRule="auto"/>
        <w:rPr>
          <w:rFonts w:asciiTheme="minorEastAsia" w:eastAsiaTheme="minorEastAsia" w:hAnsiTheme="minorEastAsia"/>
        </w:rPr>
      </w:pPr>
    </w:p>
    <w:p w:rsidR="00872B75" w:rsidRPr="00FF2CB0" w:rsidRDefault="007C4493" w:rsidP="0095090C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用務のために自家用車を使用する必要があるため，</w:t>
      </w:r>
      <w:r w:rsidR="00872B75" w:rsidRPr="00FF2CB0">
        <w:rPr>
          <w:rFonts w:asciiTheme="minorEastAsia" w:eastAsiaTheme="minorEastAsia" w:hAnsiTheme="minorEastAsia" w:hint="eastAsia"/>
        </w:rPr>
        <w:t>国立大学法人新潟大学自家用車使用による用務取扱要項第３に</w:t>
      </w:r>
      <w:r>
        <w:rPr>
          <w:rFonts w:asciiTheme="minorEastAsia" w:eastAsiaTheme="minorEastAsia" w:hAnsiTheme="minorEastAsia" w:hint="eastAsia"/>
        </w:rPr>
        <w:t>基づ</w:t>
      </w:r>
      <w:r w:rsidR="0040583F">
        <w:rPr>
          <w:rFonts w:asciiTheme="minorEastAsia" w:eastAsiaTheme="minorEastAsia" w:hAnsiTheme="minorEastAsia" w:hint="eastAsia"/>
        </w:rPr>
        <w:t>き，用務のために使用する自家用車</w:t>
      </w:r>
      <w:r w:rsidR="00A77429">
        <w:rPr>
          <w:rFonts w:asciiTheme="minorEastAsia" w:eastAsiaTheme="minorEastAsia" w:hAnsiTheme="minorEastAsia" w:hint="eastAsia"/>
        </w:rPr>
        <w:t>を下記のとおり</w:t>
      </w:r>
      <w:r>
        <w:rPr>
          <w:rFonts w:asciiTheme="minorEastAsia" w:eastAsiaTheme="minorEastAsia" w:hAnsiTheme="minorEastAsia" w:hint="eastAsia"/>
        </w:rPr>
        <w:t>届</w:t>
      </w:r>
      <w:r w:rsidR="00A77429">
        <w:rPr>
          <w:rFonts w:asciiTheme="minorEastAsia" w:eastAsiaTheme="minorEastAsia" w:hAnsiTheme="minorEastAsia" w:hint="eastAsia"/>
        </w:rPr>
        <w:t>け</w:t>
      </w:r>
      <w:r>
        <w:rPr>
          <w:rFonts w:asciiTheme="minorEastAsia" w:eastAsiaTheme="minorEastAsia" w:hAnsiTheme="minorEastAsia" w:hint="eastAsia"/>
        </w:rPr>
        <w:t>出</w:t>
      </w:r>
      <w:r w:rsidR="00872B75" w:rsidRPr="00FF2CB0">
        <w:rPr>
          <w:rFonts w:asciiTheme="minorEastAsia" w:eastAsiaTheme="minorEastAsia" w:hAnsiTheme="minorEastAsia" w:hint="eastAsia"/>
        </w:rPr>
        <w:t>ます。</w:t>
      </w:r>
    </w:p>
    <w:p w:rsidR="00872B75" w:rsidRPr="0040583F" w:rsidRDefault="00872B75" w:rsidP="0095090C">
      <w:pPr>
        <w:spacing w:line="276" w:lineRule="auto"/>
        <w:rPr>
          <w:rFonts w:ascii="ＭＳ Ｐ明朝" w:eastAsia="ＭＳ Ｐ明朝" w:hAnsi="ＭＳ Ｐ明朝"/>
        </w:rPr>
      </w:pPr>
    </w:p>
    <w:p w:rsidR="00872B75" w:rsidRPr="00FF2CB0" w:rsidRDefault="00872B75" w:rsidP="0095090C">
      <w:pPr>
        <w:spacing w:line="276" w:lineRule="auto"/>
        <w:jc w:val="center"/>
        <w:rPr>
          <w:rFonts w:ascii="ＭＳ Ｐ明朝" w:eastAsia="ＭＳ Ｐ明朝" w:hAnsi="ＭＳ Ｐ明朝"/>
        </w:rPr>
      </w:pPr>
      <w:r w:rsidRPr="00FF2CB0">
        <w:rPr>
          <w:rFonts w:ascii="ＭＳ Ｐ明朝" w:eastAsia="ＭＳ Ｐ明朝" w:hAnsi="ＭＳ Ｐ明朝" w:hint="eastAsia"/>
        </w:rPr>
        <w:t>記</w:t>
      </w:r>
    </w:p>
    <w:p w:rsidR="00872B75" w:rsidRPr="00FF2CB0" w:rsidRDefault="00872B75" w:rsidP="0095090C">
      <w:pPr>
        <w:spacing w:line="276" w:lineRule="auto"/>
        <w:rPr>
          <w:rFonts w:ascii="ＭＳ Ｐ明朝" w:eastAsia="ＭＳ Ｐ明朝" w:hAnsi="ＭＳ Ｐ明朝"/>
        </w:rPr>
      </w:pPr>
    </w:p>
    <w:tbl>
      <w:tblPr>
        <w:tblW w:w="637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36"/>
      </w:tblGrid>
      <w:tr w:rsidR="0040583F" w:rsidRPr="00FF2CB0" w:rsidTr="009E4DC6">
        <w:trPr>
          <w:trHeight w:val="53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583F" w:rsidRPr="00FF2CB0" w:rsidRDefault="0040583F" w:rsidP="0095090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 w:rsidRPr="00FF2CB0">
              <w:rPr>
                <w:rFonts w:ascii="ＭＳ Ｐ明朝" w:eastAsia="ＭＳ Ｐ明朝" w:hAnsi="ＭＳ Ｐ明朝" w:hint="eastAsia"/>
              </w:rPr>
              <w:t>車種名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83F" w:rsidRPr="00FF2CB0" w:rsidRDefault="0040583F" w:rsidP="0095090C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tr w:rsidR="0040583F" w:rsidRPr="00FF2CB0" w:rsidTr="009E4DC6">
        <w:trPr>
          <w:trHeight w:val="540"/>
        </w:trPr>
        <w:tc>
          <w:tcPr>
            <w:tcW w:w="1843" w:type="dxa"/>
            <w:vAlign w:val="center"/>
          </w:tcPr>
          <w:p w:rsidR="0040583F" w:rsidRDefault="0040583F" w:rsidP="0095090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 w:rsidRPr="00FF2CB0">
              <w:rPr>
                <w:rFonts w:ascii="ＭＳ Ｐ明朝" w:eastAsia="ＭＳ Ｐ明朝" w:hAnsi="ＭＳ Ｐ明朝" w:hint="eastAsia"/>
              </w:rPr>
              <w:t>車両番号</w:t>
            </w:r>
          </w:p>
          <w:p w:rsidR="0040583F" w:rsidRPr="00FF2CB0" w:rsidRDefault="0040583F" w:rsidP="0095090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（ナンバー）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0583F" w:rsidRPr="0040583F" w:rsidRDefault="0040583F" w:rsidP="0095090C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tr w:rsidR="0040583F" w:rsidRPr="00FF2CB0" w:rsidTr="009E4DC6">
        <w:trPr>
          <w:trHeight w:val="529"/>
        </w:trPr>
        <w:tc>
          <w:tcPr>
            <w:tcW w:w="1843" w:type="dxa"/>
            <w:vAlign w:val="center"/>
          </w:tcPr>
          <w:p w:rsidR="0040583F" w:rsidRPr="00FF2CB0" w:rsidRDefault="0040583F" w:rsidP="0095090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 w:rsidRPr="00FF2CB0">
              <w:rPr>
                <w:rFonts w:ascii="ＭＳ Ｐ明朝" w:eastAsia="ＭＳ Ｐ明朝" w:hAnsi="ＭＳ Ｐ明朝" w:hint="eastAsia"/>
              </w:rPr>
              <w:t>乗車定員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0583F" w:rsidRPr="00FF2CB0" w:rsidRDefault="0040583F" w:rsidP="0095090C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FF2CB0">
              <w:rPr>
                <w:rFonts w:ascii="ＭＳ Ｐ明朝" w:eastAsia="ＭＳ Ｐ明朝" w:hAnsi="ＭＳ Ｐ明朝" w:hint="eastAsia"/>
              </w:rPr>
              <w:t>人</w:t>
            </w:r>
          </w:p>
        </w:tc>
      </w:tr>
    </w:tbl>
    <w:p w:rsidR="00872B75" w:rsidRPr="00FF2CB0" w:rsidRDefault="00872B75" w:rsidP="0095090C">
      <w:pPr>
        <w:spacing w:before="240" w:line="276" w:lineRule="auto"/>
        <w:ind w:firstLineChars="350" w:firstLine="840"/>
      </w:pPr>
      <w:r w:rsidRPr="00FF2CB0">
        <w:rPr>
          <w:rFonts w:hint="eastAsia"/>
        </w:rPr>
        <w:t>添付</w:t>
      </w:r>
      <w:r w:rsidR="007C4493">
        <w:rPr>
          <w:rFonts w:hint="eastAsia"/>
        </w:rPr>
        <w:t>書類</w:t>
      </w:r>
    </w:p>
    <w:p w:rsidR="00872B75" w:rsidRPr="00FF2CB0" w:rsidRDefault="007C4493" w:rsidP="0095090C">
      <w:pPr>
        <w:spacing w:line="276" w:lineRule="auto"/>
        <w:ind w:firstLineChars="450" w:firstLine="108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872B75" w:rsidRPr="00FF2CB0">
        <w:rPr>
          <w:rFonts w:hint="eastAsia"/>
        </w:rPr>
        <w:t>自動車</w:t>
      </w:r>
      <w:r>
        <w:rPr>
          <w:rFonts w:hint="eastAsia"/>
        </w:rPr>
        <w:t>検査証（写し）</w:t>
      </w:r>
    </w:p>
    <w:p w:rsidR="007C4493" w:rsidRDefault="007C4493" w:rsidP="0095090C">
      <w:pPr>
        <w:spacing w:line="276" w:lineRule="auto"/>
        <w:ind w:firstLineChars="450" w:firstLine="108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FD0E65" w:rsidRPr="00FF2CB0">
        <w:rPr>
          <w:rFonts w:hint="eastAsia"/>
        </w:rPr>
        <w:t>任意</w:t>
      </w:r>
      <w:r w:rsidR="00872B75" w:rsidRPr="00FF2CB0">
        <w:rPr>
          <w:rFonts w:hint="eastAsia"/>
        </w:rPr>
        <w:t>保険</w:t>
      </w:r>
      <w:r w:rsidR="0002552A">
        <w:rPr>
          <w:rFonts w:hint="eastAsia"/>
        </w:rPr>
        <w:t>証券</w:t>
      </w:r>
      <w:r>
        <w:rPr>
          <w:rFonts w:hint="eastAsia"/>
        </w:rPr>
        <w:t>（写し）</w:t>
      </w:r>
    </w:p>
    <w:p w:rsidR="00872B75" w:rsidRPr="00FF2CB0" w:rsidRDefault="007C4493" w:rsidP="0095090C">
      <w:pPr>
        <w:spacing w:line="276" w:lineRule="auto"/>
        <w:ind w:firstLineChars="700" w:firstLine="168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872B75" w:rsidRPr="00E616D7">
        <w:rPr>
          <w:rFonts w:hint="eastAsia"/>
          <w:spacing w:val="40"/>
          <w:kern w:val="0"/>
          <w:fitText w:val="1200" w:id="474739712"/>
        </w:rPr>
        <w:t>対人賠</w:t>
      </w:r>
      <w:r w:rsidR="00872B75" w:rsidRPr="00E616D7">
        <w:rPr>
          <w:rFonts w:hint="eastAsia"/>
          <w:kern w:val="0"/>
          <w:fitText w:val="1200" w:id="474739712"/>
        </w:rPr>
        <w:t>償</w:t>
      </w:r>
      <w:r w:rsidR="00872B75" w:rsidRPr="00FF2CB0">
        <w:rPr>
          <w:rFonts w:hint="eastAsia"/>
        </w:rPr>
        <w:t>：無制限</w:t>
      </w:r>
    </w:p>
    <w:p w:rsidR="00872B75" w:rsidRPr="00FF2CB0" w:rsidRDefault="007C4493" w:rsidP="0095090C">
      <w:pPr>
        <w:spacing w:line="276" w:lineRule="auto"/>
        <w:ind w:firstLineChars="700" w:firstLine="168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F42C4A" w:rsidRPr="00E616D7">
        <w:rPr>
          <w:rFonts w:hint="eastAsia"/>
          <w:spacing w:val="40"/>
          <w:kern w:val="0"/>
          <w:fitText w:val="1200" w:id="1513253121"/>
        </w:rPr>
        <w:t>人身傷</w:t>
      </w:r>
      <w:r w:rsidR="00F42C4A" w:rsidRPr="00E616D7">
        <w:rPr>
          <w:rFonts w:hint="eastAsia"/>
          <w:kern w:val="0"/>
          <w:fitText w:val="1200" w:id="1513253121"/>
        </w:rPr>
        <w:t>害</w:t>
      </w:r>
      <w:r w:rsidR="00872B75" w:rsidRPr="00FF2CB0">
        <w:rPr>
          <w:rFonts w:hint="eastAsia"/>
        </w:rPr>
        <w:t>：</w:t>
      </w:r>
      <w:r w:rsidR="001042E3">
        <w:rPr>
          <w:rFonts w:hint="eastAsia"/>
        </w:rPr>
        <w:t>１</w:t>
      </w:r>
      <w:r w:rsidR="00872B75" w:rsidRPr="00FF2CB0">
        <w:rPr>
          <w:rFonts w:hint="eastAsia"/>
        </w:rPr>
        <w:t>人につき</w:t>
      </w:r>
      <w:r w:rsidR="00872B75" w:rsidRPr="00FF2CB0">
        <w:rPr>
          <w:rFonts w:hint="eastAsia"/>
        </w:rPr>
        <w:t>1,000</w:t>
      </w:r>
      <w:r w:rsidR="00872B75" w:rsidRPr="00FF2CB0">
        <w:rPr>
          <w:rFonts w:hint="eastAsia"/>
        </w:rPr>
        <w:t>万円以上</w:t>
      </w:r>
    </w:p>
    <w:p w:rsidR="00872B75" w:rsidRPr="00FF2CB0" w:rsidRDefault="007C4493" w:rsidP="0095090C">
      <w:pPr>
        <w:spacing w:line="276" w:lineRule="auto"/>
        <w:ind w:firstLineChars="700" w:firstLine="1680"/>
      </w:pPr>
      <w:r>
        <w:rPr>
          <w:rFonts w:hint="eastAsia"/>
          <w:kern w:val="0"/>
        </w:rPr>
        <w:t>□</w:t>
      </w:r>
      <w:r>
        <w:rPr>
          <w:rFonts w:hint="eastAsia"/>
          <w:kern w:val="0"/>
        </w:rPr>
        <w:t xml:space="preserve"> </w:t>
      </w:r>
      <w:r w:rsidR="00872B75" w:rsidRPr="00E616D7">
        <w:rPr>
          <w:rFonts w:hint="eastAsia"/>
          <w:spacing w:val="40"/>
          <w:kern w:val="0"/>
          <w:fitText w:val="1200" w:id="474739712"/>
        </w:rPr>
        <w:t>対物賠</w:t>
      </w:r>
      <w:r w:rsidR="00872B75" w:rsidRPr="00E616D7">
        <w:rPr>
          <w:rFonts w:hint="eastAsia"/>
          <w:kern w:val="0"/>
          <w:fitText w:val="1200" w:id="474739712"/>
        </w:rPr>
        <w:t>償</w:t>
      </w:r>
      <w:r w:rsidR="00872B75" w:rsidRPr="00FF2CB0">
        <w:rPr>
          <w:rFonts w:hint="eastAsia"/>
        </w:rPr>
        <w:t>：無制限</w:t>
      </w:r>
    </w:p>
    <w:p w:rsidR="00872B75" w:rsidRDefault="007C4493" w:rsidP="0095090C">
      <w:pPr>
        <w:spacing w:line="276" w:lineRule="auto"/>
        <w:ind w:firstLineChars="450" w:firstLine="108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872B75" w:rsidRPr="00FF2CB0">
        <w:rPr>
          <w:rFonts w:hint="eastAsia"/>
        </w:rPr>
        <w:t>運転免許証（表・裏</w:t>
      </w:r>
      <w:r>
        <w:rPr>
          <w:rFonts w:hint="eastAsia"/>
        </w:rPr>
        <w:t>の写し</w:t>
      </w:r>
      <w:r w:rsidR="00872B75" w:rsidRPr="00FF2CB0">
        <w:rPr>
          <w:rFonts w:hint="eastAsia"/>
        </w:rPr>
        <w:t>）</w:t>
      </w:r>
    </w:p>
    <w:p w:rsidR="001042E3" w:rsidRPr="00FF2CB0" w:rsidRDefault="001042E3" w:rsidP="0095090C">
      <w:pPr>
        <w:spacing w:line="276" w:lineRule="auto"/>
        <w:ind w:firstLineChars="400" w:firstLine="960"/>
      </w:pPr>
      <w:r>
        <w:rPr>
          <w:rFonts w:hint="eastAsia"/>
        </w:rPr>
        <w:t xml:space="preserve">　</w:t>
      </w:r>
      <w:r w:rsidR="0095090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取得してから１年以上経過</w:t>
      </w:r>
    </w:p>
    <w:p w:rsidR="00927A4A" w:rsidRPr="0002552A" w:rsidRDefault="00927A4A" w:rsidP="0095090C">
      <w:pPr>
        <w:pStyle w:val="af"/>
        <w:spacing w:line="276" w:lineRule="auto"/>
        <w:ind w:right="960"/>
        <w:jc w:val="both"/>
      </w:pPr>
    </w:p>
    <w:p w:rsidR="006355F3" w:rsidRDefault="006355F3" w:rsidP="0095090C">
      <w:pPr>
        <w:pStyle w:val="af"/>
        <w:spacing w:line="276" w:lineRule="auto"/>
      </w:pPr>
      <w:r>
        <w:rPr>
          <w:rFonts w:hint="eastAsia"/>
        </w:rPr>
        <w:t>以上</w:t>
      </w:r>
    </w:p>
    <w:p w:rsidR="0040583F" w:rsidRPr="00220168" w:rsidRDefault="0040583F" w:rsidP="0095090C">
      <w:pPr>
        <w:pStyle w:val="af"/>
        <w:spacing w:line="276" w:lineRule="auto"/>
        <w:ind w:right="960"/>
        <w:jc w:val="both"/>
      </w:pPr>
    </w:p>
    <w:sectPr w:rsidR="0040583F" w:rsidRPr="00220168" w:rsidSect="0092766F">
      <w:headerReference w:type="default" r:id="rId10"/>
      <w:footerReference w:type="default" r:id="rId11"/>
      <w:pgSz w:w="11907" w:h="16839" w:code="9"/>
      <w:pgMar w:top="1474" w:right="1701" w:bottom="1247" w:left="1701" w:header="624" w:footer="284" w:gutter="0"/>
      <w:pgNumType w:chapStyle="1"/>
      <w:cols w:space="425"/>
      <w:docGrid w:type="lines" w:linePitch="326" w:charSpace="-9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65" w:rsidRDefault="00FD0E65" w:rsidP="008974CD">
      <w:r>
        <w:separator/>
      </w:r>
    </w:p>
    <w:p w:rsidR="00FD0E65" w:rsidRDefault="00FD0E65"/>
    <w:p w:rsidR="00FD0E65" w:rsidRDefault="00FD0E65" w:rsidP="003E4236"/>
  </w:endnote>
  <w:endnote w:type="continuationSeparator" w:id="0">
    <w:p w:rsidR="00FD0E65" w:rsidRDefault="00FD0E65" w:rsidP="008974CD">
      <w:r>
        <w:continuationSeparator/>
      </w:r>
    </w:p>
    <w:p w:rsidR="00FD0E65" w:rsidRDefault="00FD0E65"/>
    <w:p w:rsidR="00FD0E65" w:rsidRDefault="00FD0E65" w:rsidP="003E4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F" w:rsidRDefault="009276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65" w:rsidRDefault="00FD0E65" w:rsidP="008974CD">
      <w:r>
        <w:separator/>
      </w:r>
    </w:p>
    <w:p w:rsidR="00FD0E65" w:rsidRDefault="00FD0E65"/>
    <w:p w:rsidR="00FD0E65" w:rsidRDefault="00FD0E65" w:rsidP="003E4236"/>
  </w:footnote>
  <w:footnote w:type="continuationSeparator" w:id="0">
    <w:p w:rsidR="00FD0E65" w:rsidRDefault="00FD0E65" w:rsidP="008974CD">
      <w:r>
        <w:continuationSeparator/>
      </w:r>
    </w:p>
    <w:p w:rsidR="00FD0E65" w:rsidRDefault="00FD0E65"/>
    <w:p w:rsidR="00FD0E65" w:rsidRDefault="00FD0E65" w:rsidP="003E42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65" w:rsidRPr="0040583F" w:rsidRDefault="0040583F" w:rsidP="00110D50">
    <w:pPr>
      <w:pStyle w:val="a8"/>
      <w:rPr>
        <w:rFonts w:asciiTheme="majorEastAsia" w:eastAsiaTheme="majorEastAsia" w:hAnsiTheme="majorEastAsia"/>
        <w:sz w:val="22"/>
      </w:rPr>
    </w:pPr>
    <w:r w:rsidRPr="0040583F">
      <w:rPr>
        <w:rFonts w:asciiTheme="majorEastAsia" w:eastAsiaTheme="majorEastAsia" w:hAnsiTheme="majorEastAsia" w:hint="eastAsia"/>
        <w:sz w:val="22"/>
      </w:rPr>
      <w:t>【様式</w:t>
    </w:r>
    <w:r w:rsidR="00F06B27">
      <w:rPr>
        <w:rFonts w:asciiTheme="majorEastAsia" w:eastAsiaTheme="majorEastAsia" w:hAnsiTheme="majorEastAsia" w:hint="eastAsia"/>
        <w:sz w:val="22"/>
      </w:rPr>
      <w:t>１</w:t>
    </w:r>
    <w:r w:rsidRPr="0040583F">
      <w:rPr>
        <w:rFonts w:asciiTheme="majorEastAsia" w:eastAsiaTheme="majorEastAsia" w:hAnsiTheme="majorEastAsia" w:hint="eastAsia"/>
        <w:sz w:val="22"/>
      </w:rPr>
      <w:t>】</w:t>
    </w:r>
    <w:r w:rsidR="00FD0E65" w:rsidRPr="0040583F">
      <w:rPr>
        <w:rFonts w:asciiTheme="majorEastAsia" w:eastAsiaTheme="majorEastAsia" w:hAnsiTheme="majorEastAsia" w:hint="eastAsia"/>
        <w:sz w:val="22"/>
      </w:rPr>
      <w:t>（</w:t>
    </w:r>
    <w:r w:rsidRPr="0040583F">
      <w:rPr>
        <w:rFonts w:asciiTheme="majorEastAsia" w:eastAsiaTheme="majorEastAsia" w:hAnsiTheme="majorEastAsia" w:hint="eastAsia"/>
        <w:sz w:val="22"/>
      </w:rPr>
      <w:t>取扱要項</w:t>
    </w:r>
    <w:r w:rsidR="00FD0E65" w:rsidRPr="0040583F">
      <w:rPr>
        <w:rFonts w:asciiTheme="majorEastAsia" w:eastAsiaTheme="majorEastAsia" w:hAnsiTheme="majorEastAsia" w:hint="eastAsia"/>
        <w:sz w:val="22"/>
      </w:rPr>
      <w:t>第</w:t>
    </w:r>
    <w:r w:rsidR="00F06B27">
      <w:rPr>
        <w:rFonts w:asciiTheme="majorEastAsia" w:eastAsiaTheme="majorEastAsia" w:hAnsiTheme="majorEastAsia" w:hint="eastAsia"/>
        <w:sz w:val="22"/>
      </w:rPr>
      <w:t>３</w:t>
    </w:r>
    <w:r w:rsidR="00FD0E65" w:rsidRPr="0040583F">
      <w:rPr>
        <w:rFonts w:asciiTheme="majorEastAsia" w:eastAsiaTheme="majorEastAsia" w:hAnsiTheme="majorEastAsia" w:hint="eastAsia"/>
        <w:sz w:val="22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60A"/>
    <w:multiLevelType w:val="hybridMultilevel"/>
    <w:tmpl w:val="982EB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47E81"/>
    <w:multiLevelType w:val="hybridMultilevel"/>
    <w:tmpl w:val="193A4E24"/>
    <w:lvl w:ilvl="0" w:tplc="2724F3B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3A33E6A"/>
    <w:multiLevelType w:val="hybridMultilevel"/>
    <w:tmpl w:val="38A447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227620"/>
    <w:multiLevelType w:val="hybridMultilevel"/>
    <w:tmpl w:val="A7980FB6"/>
    <w:lvl w:ilvl="0" w:tplc="1688BF2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874212"/>
    <w:multiLevelType w:val="hybridMultilevel"/>
    <w:tmpl w:val="F7841A22"/>
    <w:lvl w:ilvl="0" w:tplc="087CFBD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87CFBD2">
      <w:numFmt w:val="bullet"/>
      <w:lvlText w:val="□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149A7AE1"/>
    <w:multiLevelType w:val="hybridMultilevel"/>
    <w:tmpl w:val="23AE434A"/>
    <w:lvl w:ilvl="0" w:tplc="B3BA8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FA326B"/>
    <w:multiLevelType w:val="hybridMultilevel"/>
    <w:tmpl w:val="FA4E2302"/>
    <w:lvl w:ilvl="0" w:tplc="DB421EB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5B0A6C"/>
    <w:multiLevelType w:val="hybridMultilevel"/>
    <w:tmpl w:val="EE0E5052"/>
    <w:lvl w:ilvl="0" w:tplc="A8EE6254"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F05301"/>
    <w:multiLevelType w:val="hybridMultilevel"/>
    <w:tmpl w:val="BCFA4A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6C21D10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6A4122F"/>
    <w:multiLevelType w:val="hybridMultilevel"/>
    <w:tmpl w:val="7A22F5D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271C13D9"/>
    <w:multiLevelType w:val="hybridMultilevel"/>
    <w:tmpl w:val="75E0B14E"/>
    <w:lvl w:ilvl="0" w:tplc="A9C8ED8C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82C6A78"/>
    <w:multiLevelType w:val="hybridMultilevel"/>
    <w:tmpl w:val="1A9E96BA"/>
    <w:lvl w:ilvl="0" w:tplc="A8EE6254"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9287899"/>
    <w:multiLevelType w:val="hybridMultilevel"/>
    <w:tmpl w:val="13FAD492"/>
    <w:lvl w:ilvl="0" w:tplc="EB604B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43205496"/>
    <w:multiLevelType w:val="hybridMultilevel"/>
    <w:tmpl w:val="0D4C9288"/>
    <w:lvl w:ilvl="0" w:tplc="DC38F292">
      <w:start w:val="1"/>
      <w:numFmt w:val="decimalEnclosedCircle"/>
      <w:pStyle w:val="2"/>
      <w:lvlText w:val="%1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4">
    <w:nsid w:val="526109DF"/>
    <w:multiLevelType w:val="hybridMultilevel"/>
    <w:tmpl w:val="ABD0B59E"/>
    <w:lvl w:ilvl="0" w:tplc="4A76FDD0">
      <w:start w:val="9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5B7A202D"/>
    <w:multiLevelType w:val="hybridMultilevel"/>
    <w:tmpl w:val="4F168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DC2013"/>
    <w:multiLevelType w:val="hybridMultilevel"/>
    <w:tmpl w:val="C75A6DBE"/>
    <w:lvl w:ilvl="0" w:tplc="8BF6C2E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0B173AF"/>
    <w:multiLevelType w:val="hybridMultilevel"/>
    <w:tmpl w:val="9DE27E26"/>
    <w:lvl w:ilvl="0" w:tplc="7620286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7D750E5"/>
    <w:multiLevelType w:val="hybridMultilevel"/>
    <w:tmpl w:val="741E35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82E589B"/>
    <w:multiLevelType w:val="hybridMultilevel"/>
    <w:tmpl w:val="7832A96C"/>
    <w:lvl w:ilvl="0" w:tplc="B10A7A9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8ED0011"/>
    <w:multiLevelType w:val="hybridMultilevel"/>
    <w:tmpl w:val="01E06D3C"/>
    <w:lvl w:ilvl="0" w:tplc="CE5644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D19704F"/>
    <w:multiLevelType w:val="multilevel"/>
    <w:tmpl w:val="A914F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1440"/>
      </w:pPr>
      <w:rPr>
        <w:rFonts w:hint="default"/>
      </w:rPr>
    </w:lvl>
  </w:abstractNum>
  <w:abstractNum w:abstractNumId="22">
    <w:nsid w:val="7F081BE9"/>
    <w:multiLevelType w:val="hybridMultilevel"/>
    <w:tmpl w:val="C0E0F40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7FC50FE4"/>
    <w:multiLevelType w:val="hybridMultilevel"/>
    <w:tmpl w:val="C55A861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1688BF26">
      <w:start w:val="1"/>
      <w:numFmt w:val="bullet"/>
      <w:lvlText w:val="※"/>
      <w:lvlJc w:val="left"/>
      <w:pPr>
        <w:ind w:left="1680" w:hanging="420"/>
      </w:pPr>
      <w:rPr>
        <w:rFonts w:ascii="HG丸ｺﾞｼｯｸM-PRO" w:eastAsia="HG丸ｺﾞｼｯｸM-PRO" w:hAnsi="HG丸ｺﾞｼｯｸM-PRO" w:cstheme="maj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9"/>
  </w:num>
  <w:num w:numId="7">
    <w:abstractNumId w:val="17"/>
  </w:num>
  <w:num w:numId="8">
    <w:abstractNumId w:val="3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23"/>
  </w:num>
  <w:num w:numId="17">
    <w:abstractNumId w:val="22"/>
  </w:num>
  <w:num w:numId="18">
    <w:abstractNumId w:val="12"/>
  </w:num>
  <w:num w:numId="19">
    <w:abstractNumId w:val="4"/>
  </w:num>
  <w:num w:numId="20">
    <w:abstractNumId w:val="8"/>
  </w:num>
  <w:num w:numId="21">
    <w:abstractNumId w:val="2"/>
  </w:num>
  <w:num w:numId="22">
    <w:abstractNumId w:val="18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3"/>
    <w:rsid w:val="0002552A"/>
    <w:rsid w:val="00034E44"/>
    <w:rsid w:val="0006786F"/>
    <w:rsid w:val="000A506C"/>
    <w:rsid w:val="000A7F27"/>
    <w:rsid w:val="001042E3"/>
    <w:rsid w:val="00110D50"/>
    <w:rsid w:val="001648FB"/>
    <w:rsid w:val="001F4882"/>
    <w:rsid w:val="00220168"/>
    <w:rsid w:val="0022038C"/>
    <w:rsid w:val="002240D6"/>
    <w:rsid w:val="002352F0"/>
    <w:rsid w:val="0024665D"/>
    <w:rsid w:val="002730E3"/>
    <w:rsid w:val="00283E8A"/>
    <w:rsid w:val="002C5A5B"/>
    <w:rsid w:val="002E66F0"/>
    <w:rsid w:val="00315EEB"/>
    <w:rsid w:val="00343920"/>
    <w:rsid w:val="00374EAE"/>
    <w:rsid w:val="003E4236"/>
    <w:rsid w:val="003F769C"/>
    <w:rsid w:val="0040583F"/>
    <w:rsid w:val="0040781F"/>
    <w:rsid w:val="00411A32"/>
    <w:rsid w:val="00413769"/>
    <w:rsid w:val="00425E01"/>
    <w:rsid w:val="004565C0"/>
    <w:rsid w:val="004A41D5"/>
    <w:rsid w:val="004C6109"/>
    <w:rsid w:val="004C7D71"/>
    <w:rsid w:val="004F47A3"/>
    <w:rsid w:val="00510C1E"/>
    <w:rsid w:val="005130E0"/>
    <w:rsid w:val="00544B4C"/>
    <w:rsid w:val="00566B4B"/>
    <w:rsid w:val="00575001"/>
    <w:rsid w:val="00582EF6"/>
    <w:rsid w:val="00592B49"/>
    <w:rsid w:val="005F2FE0"/>
    <w:rsid w:val="006218A0"/>
    <w:rsid w:val="00623C98"/>
    <w:rsid w:val="00626260"/>
    <w:rsid w:val="006355F3"/>
    <w:rsid w:val="006733A4"/>
    <w:rsid w:val="00677DD7"/>
    <w:rsid w:val="0069679D"/>
    <w:rsid w:val="006B437D"/>
    <w:rsid w:val="006B7E51"/>
    <w:rsid w:val="006C15A2"/>
    <w:rsid w:val="006D5726"/>
    <w:rsid w:val="006E7053"/>
    <w:rsid w:val="006F1BC5"/>
    <w:rsid w:val="007415B8"/>
    <w:rsid w:val="00741B0A"/>
    <w:rsid w:val="0077514E"/>
    <w:rsid w:val="007775B3"/>
    <w:rsid w:val="00784D8E"/>
    <w:rsid w:val="00795FFC"/>
    <w:rsid w:val="007A7457"/>
    <w:rsid w:val="007C04A3"/>
    <w:rsid w:val="007C2E47"/>
    <w:rsid w:val="007C30A3"/>
    <w:rsid w:val="007C4493"/>
    <w:rsid w:val="007D07EA"/>
    <w:rsid w:val="007F11C5"/>
    <w:rsid w:val="00872B75"/>
    <w:rsid w:val="008772D9"/>
    <w:rsid w:val="008974CD"/>
    <w:rsid w:val="008A2521"/>
    <w:rsid w:val="008A67E2"/>
    <w:rsid w:val="008C28EF"/>
    <w:rsid w:val="0092766F"/>
    <w:rsid w:val="00927A4A"/>
    <w:rsid w:val="0095090C"/>
    <w:rsid w:val="009543DA"/>
    <w:rsid w:val="009A5D35"/>
    <w:rsid w:val="009B14D9"/>
    <w:rsid w:val="009E4DC6"/>
    <w:rsid w:val="00A459B5"/>
    <w:rsid w:val="00A77429"/>
    <w:rsid w:val="00AC2861"/>
    <w:rsid w:val="00AD55F0"/>
    <w:rsid w:val="00AD63AF"/>
    <w:rsid w:val="00AF27C0"/>
    <w:rsid w:val="00B3186C"/>
    <w:rsid w:val="00BE4C87"/>
    <w:rsid w:val="00BF59A4"/>
    <w:rsid w:val="00C111F3"/>
    <w:rsid w:val="00C50027"/>
    <w:rsid w:val="00CC6450"/>
    <w:rsid w:val="00CE07DE"/>
    <w:rsid w:val="00CE4B0B"/>
    <w:rsid w:val="00D138A5"/>
    <w:rsid w:val="00D34EE9"/>
    <w:rsid w:val="00D7166E"/>
    <w:rsid w:val="00DD66CF"/>
    <w:rsid w:val="00E20D36"/>
    <w:rsid w:val="00E24567"/>
    <w:rsid w:val="00E32338"/>
    <w:rsid w:val="00E616D7"/>
    <w:rsid w:val="00E66603"/>
    <w:rsid w:val="00E80C94"/>
    <w:rsid w:val="00EB1566"/>
    <w:rsid w:val="00EC2D77"/>
    <w:rsid w:val="00EE20E7"/>
    <w:rsid w:val="00F06B27"/>
    <w:rsid w:val="00F22427"/>
    <w:rsid w:val="00F37775"/>
    <w:rsid w:val="00F42C4A"/>
    <w:rsid w:val="00F7132F"/>
    <w:rsid w:val="00F748B1"/>
    <w:rsid w:val="00F76D37"/>
    <w:rsid w:val="00FD0E65"/>
    <w:rsid w:val="00FE0711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aj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4236"/>
    <w:pPr>
      <w:keepNext/>
      <w:numPr>
        <w:numId w:val="1"/>
      </w:numPr>
      <w:ind w:left="0" w:firstLine="0"/>
      <w:outlineLvl w:val="0"/>
    </w:pPr>
    <w:rPr>
      <w:rFonts w:asciiTheme="majorHAnsi" w:eastAsiaTheme="majorEastAsia" w:hAnsiTheme="majorHAnsi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E4236"/>
    <w:pPr>
      <w:keepNext/>
      <w:numPr>
        <w:numId w:val="2"/>
      </w:numPr>
      <w:outlineLvl w:val="1"/>
    </w:pPr>
    <w:rPr>
      <w:rFonts w:asciiTheme="majorHAnsi" w:eastAsiaTheme="majorEastAsia" w:hAnsiTheme="majorHAns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44B4C"/>
    <w:pPr>
      <w:keepNext/>
      <w:ind w:leftChars="400" w:left="960"/>
      <w:outlineLvl w:val="2"/>
    </w:pPr>
    <w:rPr>
      <w:rFonts w:asciiTheme="majorHAnsi" w:eastAsiaTheme="majorEastAsia" w:hAnsiTheme="maj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705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6E705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E705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053"/>
    <w:rPr>
      <w:rFonts w:asciiTheme="majorHAnsi" w:eastAsiaTheme="majorEastAsia" w:hAnsiTheme="majorHAns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E4236"/>
    <w:rPr>
      <w:rFonts w:asciiTheme="majorHAnsi" w:eastAsiaTheme="majorEastAsia" w:hAnsiTheme="majorHAnsi"/>
      <w:sz w:val="40"/>
      <w:szCs w:val="40"/>
    </w:rPr>
  </w:style>
  <w:style w:type="paragraph" w:styleId="a7">
    <w:name w:val="TOC Heading"/>
    <w:basedOn w:val="1"/>
    <w:next w:val="a"/>
    <w:uiPriority w:val="39"/>
    <w:unhideWhenUsed/>
    <w:qFormat/>
    <w:rsid w:val="006E705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E4236"/>
    <w:rPr>
      <w:rFonts w:asciiTheme="majorHAnsi" w:eastAsiaTheme="majorEastAsia" w:hAnsiTheme="majorHAnsi"/>
      <w:sz w:val="32"/>
      <w:szCs w:val="32"/>
    </w:rPr>
  </w:style>
  <w:style w:type="paragraph" w:styleId="a8">
    <w:name w:val="header"/>
    <w:basedOn w:val="a"/>
    <w:link w:val="a9"/>
    <w:unhideWhenUsed/>
    <w:rsid w:val="00897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974CD"/>
  </w:style>
  <w:style w:type="paragraph" w:styleId="aa">
    <w:name w:val="footer"/>
    <w:basedOn w:val="a"/>
    <w:link w:val="ab"/>
    <w:uiPriority w:val="99"/>
    <w:unhideWhenUsed/>
    <w:rsid w:val="008974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74CD"/>
  </w:style>
  <w:style w:type="paragraph" w:styleId="11">
    <w:name w:val="toc 1"/>
    <w:basedOn w:val="a"/>
    <w:next w:val="a"/>
    <w:autoRedefine/>
    <w:uiPriority w:val="39"/>
    <w:unhideWhenUsed/>
    <w:rsid w:val="003E4236"/>
    <w:pPr>
      <w:tabs>
        <w:tab w:val="left" w:pos="420"/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rsid w:val="008C28EF"/>
    <w:pPr>
      <w:ind w:leftChars="100" w:left="240"/>
    </w:pPr>
  </w:style>
  <w:style w:type="character" w:styleId="ac">
    <w:name w:val="Hyperlink"/>
    <w:basedOn w:val="a0"/>
    <w:uiPriority w:val="99"/>
    <w:unhideWhenUsed/>
    <w:rsid w:val="008C28E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44B4C"/>
    <w:rPr>
      <w:rFonts w:asciiTheme="majorHAnsi" w:eastAsiaTheme="majorEastAsia" w:hAnsiTheme="majorHAnsi"/>
      <w:b/>
    </w:rPr>
  </w:style>
  <w:style w:type="paragraph" w:styleId="ad">
    <w:name w:val="List Paragraph"/>
    <w:basedOn w:val="a"/>
    <w:uiPriority w:val="34"/>
    <w:qFormat/>
    <w:rsid w:val="0022038C"/>
    <w:pPr>
      <w:ind w:leftChars="400" w:left="840"/>
    </w:pPr>
  </w:style>
  <w:style w:type="table" w:styleId="ae">
    <w:name w:val="Table Grid"/>
    <w:basedOn w:val="a1"/>
    <w:uiPriority w:val="59"/>
    <w:rsid w:val="00872B75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72B75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0">
    <w:name w:val="結語 (文字)"/>
    <w:basedOn w:val="a0"/>
    <w:link w:val="af"/>
    <w:rsid w:val="00872B75"/>
    <w:rPr>
      <w:rFonts w:ascii="ＭＳ Ｐ明朝" w:eastAsia="ＭＳ Ｐ明朝" w:hAnsi="ＭＳ Ｐ明朝" w:cs="Times New Roman"/>
    </w:rPr>
  </w:style>
  <w:style w:type="paragraph" w:styleId="31">
    <w:name w:val="toc 3"/>
    <w:basedOn w:val="a"/>
    <w:next w:val="a"/>
    <w:autoRedefine/>
    <w:uiPriority w:val="39"/>
    <w:unhideWhenUsed/>
    <w:rsid w:val="00510C1E"/>
    <w:pPr>
      <w:ind w:leftChars="200" w:left="480"/>
    </w:pPr>
  </w:style>
  <w:style w:type="paragraph" w:styleId="af1">
    <w:name w:val="Note Heading"/>
    <w:basedOn w:val="a"/>
    <w:next w:val="a"/>
    <w:link w:val="af2"/>
    <w:uiPriority w:val="99"/>
    <w:unhideWhenUsed/>
    <w:rsid w:val="009E4DC6"/>
    <w:pPr>
      <w:jc w:val="center"/>
    </w:pPr>
    <w:rPr>
      <w:rFonts w:ascii="ＭＳ Ｐ明朝" w:eastAsia="ＭＳ Ｐ明朝" w:hAnsi="ＭＳ Ｐ明朝"/>
    </w:rPr>
  </w:style>
  <w:style w:type="character" w:customStyle="1" w:styleId="af2">
    <w:name w:val="記 (文字)"/>
    <w:basedOn w:val="a0"/>
    <w:link w:val="af1"/>
    <w:uiPriority w:val="99"/>
    <w:rsid w:val="009E4DC6"/>
    <w:rPr>
      <w:rFonts w:ascii="ＭＳ Ｐ明朝" w:eastAsia="ＭＳ Ｐ明朝" w:hAnsi="ＭＳ 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aj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4236"/>
    <w:pPr>
      <w:keepNext/>
      <w:numPr>
        <w:numId w:val="1"/>
      </w:numPr>
      <w:ind w:left="0" w:firstLine="0"/>
      <w:outlineLvl w:val="0"/>
    </w:pPr>
    <w:rPr>
      <w:rFonts w:asciiTheme="majorHAnsi" w:eastAsiaTheme="majorEastAsia" w:hAnsiTheme="majorHAnsi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E4236"/>
    <w:pPr>
      <w:keepNext/>
      <w:numPr>
        <w:numId w:val="2"/>
      </w:numPr>
      <w:outlineLvl w:val="1"/>
    </w:pPr>
    <w:rPr>
      <w:rFonts w:asciiTheme="majorHAnsi" w:eastAsiaTheme="majorEastAsia" w:hAnsiTheme="majorHAns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44B4C"/>
    <w:pPr>
      <w:keepNext/>
      <w:ind w:leftChars="400" w:left="960"/>
      <w:outlineLvl w:val="2"/>
    </w:pPr>
    <w:rPr>
      <w:rFonts w:asciiTheme="majorHAnsi" w:eastAsiaTheme="majorEastAsia" w:hAnsiTheme="maj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705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6E705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E705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053"/>
    <w:rPr>
      <w:rFonts w:asciiTheme="majorHAnsi" w:eastAsiaTheme="majorEastAsia" w:hAnsiTheme="majorHAns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E4236"/>
    <w:rPr>
      <w:rFonts w:asciiTheme="majorHAnsi" w:eastAsiaTheme="majorEastAsia" w:hAnsiTheme="majorHAnsi"/>
      <w:sz w:val="40"/>
      <w:szCs w:val="40"/>
    </w:rPr>
  </w:style>
  <w:style w:type="paragraph" w:styleId="a7">
    <w:name w:val="TOC Heading"/>
    <w:basedOn w:val="1"/>
    <w:next w:val="a"/>
    <w:uiPriority w:val="39"/>
    <w:unhideWhenUsed/>
    <w:qFormat/>
    <w:rsid w:val="006E705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E4236"/>
    <w:rPr>
      <w:rFonts w:asciiTheme="majorHAnsi" w:eastAsiaTheme="majorEastAsia" w:hAnsiTheme="majorHAnsi"/>
      <w:sz w:val="32"/>
      <w:szCs w:val="32"/>
    </w:rPr>
  </w:style>
  <w:style w:type="paragraph" w:styleId="a8">
    <w:name w:val="header"/>
    <w:basedOn w:val="a"/>
    <w:link w:val="a9"/>
    <w:unhideWhenUsed/>
    <w:rsid w:val="00897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974CD"/>
  </w:style>
  <w:style w:type="paragraph" w:styleId="aa">
    <w:name w:val="footer"/>
    <w:basedOn w:val="a"/>
    <w:link w:val="ab"/>
    <w:uiPriority w:val="99"/>
    <w:unhideWhenUsed/>
    <w:rsid w:val="008974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74CD"/>
  </w:style>
  <w:style w:type="paragraph" w:styleId="11">
    <w:name w:val="toc 1"/>
    <w:basedOn w:val="a"/>
    <w:next w:val="a"/>
    <w:autoRedefine/>
    <w:uiPriority w:val="39"/>
    <w:unhideWhenUsed/>
    <w:rsid w:val="003E4236"/>
    <w:pPr>
      <w:tabs>
        <w:tab w:val="left" w:pos="420"/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rsid w:val="008C28EF"/>
    <w:pPr>
      <w:ind w:leftChars="100" w:left="240"/>
    </w:pPr>
  </w:style>
  <w:style w:type="character" w:styleId="ac">
    <w:name w:val="Hyperlink"/>
    <w:basedOn w:val="a0"/>
    <w:uiPriority w:val="99"/>
    <w:unhideWhenUsed/>
    <w:rsid w:val="008C28E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44B4C"/>
    <w:rPr>
      <w:rFonts w:asciiTheme="majorHAnsi" w:eastAsiaTheme="majorEastAsia" w:hAnsiTheme="majorHAnsi"/>
      <w:b/>
    </w:rPr>
  </w:style>
  <w:style w:type="paragraph" w:styleId="ad">
    <w:name w:val="List Paragraph"/>
    <w:basedOn w:val="a"/>
    <w:uiPriority w:val="34"/>
    <w:qFormat/>
    <w:rsid w:val="0022038C"/>
    <w:pPr>
      <w:ind w:leftChars="400" w:left="840"/>
    </w:pPr>
  </w:style>
  <w:style w:type="table" w:styleId="ae">
    <w:name w:val="Table Grid"/>
    <w:basedOn w:val="a1"/>
    <w:uiPriority w:val="59"/>
    <w:rsid w:val="00872B75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72B75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0">
    <w:name w:val="結語 (文字)"/>
    <w:basedOn w:val="a0"/>
    <w:link w:val="af"/>
    <w:rsid w:val="00872B75"/>
    <w:rPr>
      <w:rFonts w:ascii="ＭＳ Ｐ明朝" w:eastAsia="ＭＳ Ｐ明朝" w:hAnsi="ＭＳ Ｐ明朝" w:cs="Times New Roman"/>
    </w:rPr>
  </w:style>
  <w:style w:type="paragraph" w:styleId="31">
    <w:name w:val="toc 3"/>
    <w:basedOn w:val="a"/>
    <w:next w:val="a"/>
    <w:autoRedefine/>
    <w:uiPriority w:val="39"/>
    <w:unhideWhenUsed/>
    <w:rsid w:val="00510C1E"/>
    <w:pPr>
      <w:ind w:leftChars="200" w:left="480"/>
    </w:pPr>
  </w:style>
  <w:style w:type="paragraph" w:styleId="af1">
    <w:name w:val="Note Heading"/>
    <w:basedOn w:val="a"/>
    <w:next w:val="a"/>
    <w:link w:val="af2"/>
    <w:uiPriority w:val="99"/>
    <w:unhideWhenUsed/>
    <w:rsid w:val="009E4DC6"/>
    <w:pPr>
      <w:jc w:val="center"/>
    </w:pPr>
    <w:rPr>
      <w:rFonts w:ascii="ＭＳ Ｐ明朝" w:eastAsia="ＭＳ Ｐ明朝" w:hAnsi="ＭＳ Ｐ明朝"/>
    </w:rPr>
  </w:style>
  <w:style w:type="character" w:customStyle="1" w:styleId="af2">
    <w:name w:val="記 (文字)"/>
    <w:basedOn w:val="a0"/>
    <w:link w:val="af1"/>
    <w:uiPriority w:val="99"/>
    <w:rsid w:val="009E4DC6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F2213-79F7-4F04-8226-47255D8C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B1731340.dotm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用務のための　　　自家用車使用に係る業務マニュアル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用務のための　　　自家用車使用に係る業務マニュアル</dc:title>
  <dc:creator>財務部財務企画課総務係</dc:creator>
  <cp:lastModifiedBy>評価</cp:lastModifiedBy>
  <cp:revision>2</cp:revision>
  <cp:lastPrinted>2017-10-06T01:09:00Z</cp:lastPrinted>
  <dcterms:created xsi:type="dcterms:W3CDTF">2017-10-16T03:47:00Z</dcterms:created>
  <dcterms:modified xsi:type="dcterms:W3CDTF">2017-10-16T03:47:00Z</dcterms:modified>
</cp:coreProperties>
</file>